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4D" w:rsidRDefault="0053134D">
      <w:pPr>
        <w:pStyle w:val="Standard"/>
      </w:pPr>
    </w:p>
    <w:p w:rsidR="0053134D" w:rsidRDefault="0053134D">
      <w:pPr>
        <w:pStyle w:val="Standard"/>
      </w:pPr>
    </w:p>
    <w:p w:rsidR="0053134D" w:rsidRDefault="0053134D">
      <w:pPr>
        <w:pStyle w:val="Standard"/>
      </w:pPr>
    </w:p>
    <w:p w:rsidR="0053134D" w:rsidRDefault="00233FD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…………………………………, dnia …………… 2021 r.</w:t>
      </w:r>
    </w:p>
    <w:p w:rsidR="0053134D" w:rsidRDefault="00233FD7">
      <w:pPr>
        <w:pStyle w:val="Standard"/>
      </w:pPr>
      <w:r>
        <w:t>………………………………….</w:t>
      </w:r>
    </w:p>
    <w:p w:rsidR="0053134D" w:rsidRDefault="00233FD7">
      <w:pPr>
        <w:pStyle w:val="Standard"/>
      </w:pPr>
      <w:r>
        <w:t>………………………………….</w:t>
      </w:r>
    </w:p>
    <w:p w:rsidR="0053134D" w:rsidRDefault="00233FD7">
      <w:pPr>
        <w:pStyle w:val="Standard"/>
      </w:pPr>
      <w:r>
        <w:t>………………………………….</w:t>
      </w:r>
    </w:p>
    <w:p w:rsidR="0053134D" w:rsidRDefault="00233FD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Zakład Usług Komunalnych w Kunicach</w:t>
      </w:r>
    </w:p>
    <w:p w:rsidR="0053134D" w:rsidRDefault="00233FD7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Spółka z ograniczoną odpowiedzialnością</w:t>
      </w:r>
    </w:p>
    <w:p w:rsidR="0053134D" w:rsidRDefault="00233FD7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Jaśkowice Legnickie 49</w:t>
      </w:r>
    </w:p>
    <w:p w:rsidR="0053134D" w:rsidRDefault="00233FD7">
      <w:pPr>
        <w:pStyle w:val="Standard"/>
      </w:pPr>
      <w:r>
        <w:rPr>
          <w:rFonts w:ascii="Verdana, 'Segoe UI', Helvetica," w:hAnsi="Verdana, 'Segoe UI', Helvetica,"/>
          <w:b/>
          <w:color w:val="0076FF"/>
          <w:sz w:val="16"/>
          <w:shd w:val="clear" w:color="auto" w:fill="FFFFFF"/>
        </w:rPr>
        <w:tab/>
      </w:r>
      <w:r>
        <w:rPr>
          <w:rFonts w:ascii="Verdana, 'Segoe UI', Helvetica," w:hAnsi="Verdana, 'Segoe UI', Helvetica,"/>
          <w:b/>
          <w:color w:val="0076FF"/>
          <w:sz w:val="16"/>
          <w:shd w:val="clear" w:color="auto" w:fill="FFFFFF"/>
        </w:rPr>
        <w:tab/>
      </w:r>
      <w:r>
        <w:rPr>
          <w:rFonts w:ascii="Verdana, 'Segoe UI', Helvetica," w:hAnsi="Verdana, 'Segoe UI', Helvetica,"/>
          <w:b/>
          <w:color w:val="0076FF"/>
          <w:sz w:val="16"/>
          <w:shd w:val="clear" w:color="auto" w:fill="FFFFFF"/>
        </w:rPr>
        <w:tab/>
      </w:r>
      <w:r>
        <w:rPr>
          <w:rFonts w:ascii="Verdana, 'Segoe UI', Helvetica," w:hAnsi="Verdana, 'Segoe UI', Helvetica,"/>
          <w:b/>
          <w:color w:val="0076FF"/>
          <w:sz w:val="16"/>
          <w:shd w:val="clear" w:color="auto" w:fill="FFFFFF"/>
        </w:rPr>
        <w:tab/>
      </w:r>
      <w:r>
        <w:rPr>
          <w:rFonts w:ascii="Verdana, 'Segoe UI', Helvetica," w:hAnsi="Verdana, 'Segoe UI', Helvetica,"/>
          <w:b/>
          <w:color w:val="0076FF"/>
          <w:sz w:val="16"/>
          <w:shd w:val="clear" w:color="auto" w:fill="FFFFFF"/>
        </w:rPr>
        <w:tab/>
      </w:r>
      <w:r>
        <w:rPr>
          <w:rFonts w:ascii="Verdana, 'Segoe UI', Helvetica," w:hAnsi="Verdana, 'Segoe UI', Helvetica,"/>
          <w:b/>
          <w:color w:val="0076FF"/>
          <w:sz w:val="16"/>
          <w:shd w:val="clear" w:color="auto" w:fill="FFFFFF"/>
        </w:rPr>
        <w:tab/>
      </w:r>
      <w:r>
        <w:rPr>
          <w:rFonts w:ascii="Verdana, 'Segoe UI', Helvetica," w:hAnsi="Verdana, 'Segoe UI', Helvetica,"/>
          <w:b/>
          <w:color w:val="0076FF"/>
          <w:sz w:val="16"/>
          <w:shd w:val="clear" w:color="auto" w:fill="FFFFFF"/>
        </w:rPr>
        <w:tab/>
      </w:r>
      <w:r>
        <w:rPr>
          <w:b/>
          <w:shd w:val="clear" w:color="auto" w:fill="FFFFFF"/>
        </w:rPr>
        <w:t>59-216 Kunice</w:t>
      </w:r>
    </w:p>
    <w:p w:rsidR="0053134D" w:rsidRDefault="0053134D">
      <w:pPr>
        <w:pStyle w:val="Standard"/>
      </w:pPr>
      <w:bookmarkStart w:id="0" w:name="_GoBack"/>
      <w:bookmarkEnd w:id="0"/>
    </w:p>
    <w:p w:rsidR="0053134D" w:rsidRDefault="0053134D">
      <w:pPr>
        <w:pStyle w:val="Standard"/>
      </w:pPr>
    </w:p>
    <w:p w:rsidR="0053134D" w:rsidRDefault="00233FD7">
      <w:pPr>
        <w:pStyle w:val="Standard"/>
        <w:jc w:val="center"/>
        <w:rPr>
          <w:b/>
        </w:rPr>
      </w:pPr>
      <w:r>
        <w:rPr>
          <w:b/>
        </w:rPr>
        <w:t>ZGODA NA PRZEKAZANIE I PRZETWARZANIE DANYCH OSOBOWYCH</w:t>
      </w:r>
    </w:p>
    <w:p w:rsidR="0053134D" w:rsidRDefault="0053134D">
      <w:pPr>
        <w:pStyle w:val="Standard"/>
        <w:jc w:val="center"/>
      </w:pPr>
    </w:p>
    <w:p w:rsidR="0053134D" w:rsidRDefault="00233FD7">
      <w:pPr>
        <w:pStyle w:val="Standard"/>
        <w:jc w:val="both"/>
      </w:pPr>
      <w:r>
        <w:tab/>
        <w:t>Zgodnie z Rozporządzeniem Parlamentu Europejskiego i Rady (UE) 2016/679 z dnia 27 kwietnia 2016 r. w sprawie ochrony osób fizycznych w związku z przetwa</w:t>
      </w:r>
      <w:r>
        <w:t>rzaniem danych osobowych i w sprawie swobodnego przepływu takich danych oraz uchylenia dyrektywy 95/46/WE (ogólne rozporządzenie o ochronie danych) (Dz. Urz. UE L 119/1) oraz ustawą z dnia 10 maja 2018 r. o ochronie danych osobowych (Dz. U. 2018 poz. 1000)</w:t>
      </w:r>
      <w:r>
        <w:t xml:space="preserve">, </w:t>
      </w:r>
      <w:r>
        <w:rPr>
          <w:b/>
        </w:rPr>
        <w:t>wyrażam zgodę na przekazanie moich danych osobowych</w:t>
      </w:r>
      <w:r>
        <w:t>, tj. imienia i nazwiska lub nazwy reprezentowanej przeze mnie jednostki organizacyjnej, numeru PESEL lub NIP, nazwy firmy, pod którą wykonuję działalność gospodarczą*, adresu zamieszkania (siedziby) lub</w:t>
      </w:r>
      <w:r>
        <w:t xml:space="preserve"> adresu do korespondencji </w:t>
      </w:r>
      <w:r>
        <w:rPr>
          <w:b/>
        </w:rPr>
        <w:t>nowo utworzonemu przedsiębiorstwu wodociągowo-kanalizacyjnego pn. Zakład Usług Komunalnych w Kunicach Spółka z ograniczoną odpowiedzialnością</w:t>
      </w:r>
      <w:r>
        <w:t xml:space="preserve"> (nr KRS 0000904079; dalej jako: ZUK Kunice) </w:t>
      </w:r>
      <w:r>
        <w:rPr>
          <w:b/>
        </w:rPr>
        <w:t>celem zawarcia umowy o zaopatrzenie w wodę l</w:t>
      </w:r>
      <w:r>
        <w:rPr>
          <w:b/>
        </w:rPr>
        <w:t>ub odprowadzanie ścieków.</w:t>
      </w:r>
      <w:bookmarkStart w:id="1" w:name="Bookmark"/>
      <w:bookmarkEnd w:id="1"/>
    </w:p>
    <w:p w:rsidR="0053134D" w:rsidRDefault="00233FD7">
      <w:pPr>
        <w:pStyle w:val="Standard"/>
        <w:ind w:firstLine="708"/>
        <w:jc w:val="both"/>
      </w:pPr>
      <w:r>
        <w:t>Jednocześnie wyrażam zgodę na przetwarzanie przez ZUK Kunice danych osobowych, o których mowa powyżej, w celu realizacji umowy o zaopatrzenie w wodę lub odprowadzanie ścieków.</w:t>
      </w:r>
    </w:p>
    <w:p w:rsidR="0053134D" w:rsidRDefault="0053134D">
      <w:pPr>
        <w:pStyle w:val="Standard"/>
        <w:jc w:val="both"/>
      </w:pPr>
    </w:p>
    <w:p w:rsidR="0053134D" w:rsidRDefault="00233FD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………………………………….</w:t>
      </w:r>
    </w:p>
    <w:p w:rsidR="0053134D" w:rsidRDefault="00233FD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/podpis/</w:t>
      </w:r>
    </w:p>
    <w:p w:rsidR="0053134D" w:rsidRDefault="0053134D">
      <w:pPr>
        <w:pStyle w:val="Standard"/>
      </w:pPr>
    </w:p>
    <w:p w:rsidR="0053134D" w:rsidRDefault="0053134D">
      <w:pPr>
        <w:pStyle w:val="Standard"/>
        <w:jc w:val="both"/>
        <w:rPr>
          <w:sz w:val="20"/>
          <w:szCs w:val="20"/>
        </w:rPr>
      </w:pPr>
    </w:p>
    <w:p w:rsidR="0053134D" w:rsidRDefault="00233FD7">
      <w:pPr>
        <w:pStyle w:val="Standard"/>
        <w:jc w:val="both"/>
      </w:pPr>
      <w:r>
        <w:rPr>
          <w:sz w:val="20"/>
          <w:szCs w:val="20"/>
        </w:rPr>
        <w:t>*dotyczy</w:t>
      </w:r>
      <w:r>
        <w:rPr>
          <w:sz w:val="20"/>
          <w:szCs w:val="20"/>
        </w:rPr>
        <w:t xml:space="preserve"> osób wykonujących jednoosobową działalność gospodarczą, które w ramach prowadzonej działalności zamierzają zawrzeć umowę o zaopatrzenie w wodę lub odprowadzanie ścieków.</w:t>
      </w:r>
    </w:p>
    <w:sectPr w:rsidR="0053134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D7" w:rsidRDefault="00233FD7">
      <w:pPr>
        <w:spacing w:after="0" w:line="240" w:lineRule="auto"/>
      </w:pPr>
      <w:r>
        <w:separator/>
      </w:r>
    </w:p>
  </w:endnote>
  <w:endnote w:type="continuationSeparator" w:id="0">
    <w:p w:rsidR="00233FD7" w:rsidRDefault="0023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 'Segoe UI', Helvetica,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D7" w:rsidRDefault="00233F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3FD7" w:rsidRDefault="00233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3134D"/>
    <w:rsid w:val="00233FD7"/>
    <w:rsid w:val="0053134D"/>
    <w:rsid w:val="0071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26278-A6F5-4633-B4F2-2431E64F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Kacprzak</dc:creator>
  <cp:lastModifiedBy>Dorota</cp:lastModifiedBy>
  <cp:revision>2</cp:revision>
  <dcterms:created xsi:type="dcterms:W3CDTF">2021-07-13T12:03:00Z</dcterms:created>
  <dcterms:modified xsi:type="dcterms:W3CDTF">2021-07-13T12:03:00Z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